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4E57A3" w:rsidRPr="004E57A3" w:rsidTr="004E57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E57A3" w:rsidRPr="004E57A3" w:rsidTr="004E57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E57A3" w:rsidRPr="004E57A3" w:rsidTr="004E5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11.0747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11.0017</w:t>
            </w:r>
          </w:p>
        </w:tc>
      </w:tr>
      <w:tr w:rsidR="004E57A3" w:rsidRPr="004E57A3" w:rsidTr="004E5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17.6327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17.2177</w:t>
            </w:r>
          </w:p>
        </w:tc>
      </w:tr>
      <w:tr w:rsidR="004E57A3" w:rsidRPr="004E57A3" w:rsidTr="004E5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13.9339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13.7664</w:t>
            </w:r>
          </w:p>
        </w:tc>
      </w:tr>
      <w:tr w:rsidR="004E57A3" w:rsidRPr="004E57A3" w:rsidTr="004E57A3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11.0165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17.2515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E57A3" w:rsidRPr="004E57A3" w:rsidTr="004E57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E57A3" w:rsidRPr="004E57A3" w:rsidRDefault="004E57A3" w:rsidP="004E57A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E57A3">
              <w:rPr>
                <w:rFonts w:ascii="Arial" w:hAnsi="Arial" w:cs="Arial"/>
                <w:sz w:val="24"/>
                <w:szCs w:val="24"/>
                <w:lang w:val="en-ZA" w:eastAsia="en-ZA"/>
              </w:rPr>
              <w:t>13.8042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A3" w:rsidRPr="004E57A3" w:rsidRDefault="004E57A3" w:rsidP="004E57A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B56ABD"/>
    <w:rsid w:val="00025128"/>
    <w:rsid w:val="00035935"/>
    <w:rsid w:val="001E2CD2"/>
    <w:rsid w:val="00220021"/>
    <w:rsid w:val="002961E0"/>
    <w:rsid w:val="004E57A3"/>
    <w:rsid w:val="005E02EA"/>
    <w:rsid w:val="005E3196"/>
    <w:rsid w:val="00685853"/>
    <w:rsid w:val="00775E6E"/>
    <w:rsid w:val="007E1A9E"/>
    <w:rsid w:val="008A1AC8"/>
    <w:rsid w:val="00A96A62"/>
    <w:rsid w:val="00AB3092"/>
    <w:rsid w:val="00B56ABD"/>
    <w:rsid w:val="00BE7473"/>
    <w:rsid w:val="00C8566A"/>
    <w:rsid w:val="00D54B08"/>
    <w:rsid w:val="00D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6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6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6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6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B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AB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AB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AB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A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AB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AB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6AB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6AB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AB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AB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AB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AB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6AB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AB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6AB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2014-11-18T15:10:00Z</dcterms:created>
  <dcterms:modified xsi:type="dcterms:W3CDTF">2014-11-18T15:10:00Z</dcterms:modified>
</cp:coreProperties>
</file>